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7F" w:rsidRDefault="00FC257F" w:rsidP="00C17BD2">
      <w:pPr>
        <w:ind w:left="112" w:right="-16"/>
        <w:rPr>
          <w:b/>
          <w:bCs/>
          <w:sz w:val="24"/>
          <w:szCs w:val="24"/>
          <w:u w:val="single" w:color="000000"/>
        </w:rPr>
      </w:pPr>
      <w:r w:rsidRPr="008055BA">
        <w:rPr>
          <w:b/>
          <w:bCs/>
          <w:noProof/>
          <w:sz w:val="24"/>
          <w:szCs w:val="24"/>
          <w:u w:val="single" w:color="00000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pon_2014-2020" style="width:468pt;height:80.25pt;visibility:visible">
            <v:imagedata r:id="rId7" o:title=""/>
          </v:shape>
        </w:pict>
      </w:r>
    </w:p>
    <w:p w:rsidR="00FC257F" w:rsidRDefault="00FC257F" w:rsidP="00C17BD2">
      <w:pPr>
        <w:ind w:left="112" w:right="-16"/>
        <w:rPr>
          <w:sz w:val="24"/>
          <w:szCs w:val="24"/>
        </w:rPr>
      </w:pPr>
      <w:r>
        <w:rPr>
          <w:b/>
          <w:bCs/>
          <w:sz w:val="24"/>
          <w:szCs w:val="24"/>
          <w:u w:val="single" w:color="000000"/>
        </w:rPr>
        <w:t>Allegato</w:t>
      </w:r>
      <w:r>
        <w:rPr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b/>
          <w:bCs/>
          <w:sz w:val="24"/>
          <w:szCs w:val="24"/>
          <w:u w:val="single" w:color="000000"/>
        </w:rPr>
        <w:t>1</w:t>
      </w:r>
    </w:p>
    <w:p w:rsidR="00FC257F" w:rsidRDefault="00FC257F" w:rsidP="00C17BD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AL DIRIGENTE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SCOLASTICO</w:t>
      </w:r>
    </w:p>
    <w:p w:rsidR="00FC257F" w:rsidRDefault="00FC257F" w:rsidP="00C17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“LICEO P. NERVI –G.FERRARI” </w:t>
      </w:r>
    </w:p>
    <w:p w:rsidR="00FC257F" w:rsidRDefault="00FC257F" w:rsidP="00C17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23017  MORBEGNO</w:t>
      </w:r>
      <w:bookmarkStart w:id="0" w:name="_GoBack"/>
      <w:bookmarkEnd w:id="0"/>
    </w:p>
    <w:p w:rsidR="00FC257F" w:rsidRPr="007845D7" w:rsidRDefault="00FC257F" w:rsidP="00C17BD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257F" w:rsidRPr="00486321" w:rsidRDefault="00FC257F" w:rsidP="00C17BD2">
      <w:pPr>
        <w:spacing w:before="51" w:line="259" w:lineRule="auto"/>
        <w:ind w:left="1037" w:right="509" w:hanging="92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Oggetto : </w:t>
      </w:r>
      <w:r w:rsidRPr="00486321">
        <w:rPr>
          <w:b/>
          <w:bCs/>
          <w:sz w:val="24"/>
          <w:szCs w:val="24"/>
        </w:rPr>
        <w:t xml:space="preserve">DOMANDA DI PARTECIPAZIONE AL BANDO PER INCARICO DI PROGETTISTA </w:t>
      </w:r>
      <w:r>
        <w:rPr>
          <w:b/>
          <w:bCs/>
          <w:sz w:val="24"/>
          <w:szCs w:val="24"/>
        </w:rPr>
        <w:t xml:space="preserve">O COLLAUDATORE  </w:t>
      </w:r>
      <w:r w:rsidRPr="00486321">
        <w:rPr>
          <w:b/>
          <w:bCs/>
          <w:sz w:val="24"/>
          <w:szCs w:val="24"/>
        </w:rPr>
        <w:t>PROGETTO PON FESR  – AZIONE</w:t>
      </w:r>
      <w:r w:rsidRPr="00486321">
        <w:rPr>
          <w:b/>
          <w:bCs/>
          <w:spacing w:val="-13"/>
          <w:sz w:val="24"/>
          <w:szCs w:val="24"/>
        </w:rPr>
        <w:t xml:space="preserve"> </w:t>
      </w:r>
      <w:r w:rsidRPr="00486321">
        <w:rPr>
          <w:b/>
          <w:bCs/>
          <w:sz w:val="24"/>
          <w:szCs w:val="24"/>
        </w:rPr>
        <w:t>10.8.1.A 2</w:t>
      </w:r>
    </w:p>
    <w:p w:rsidR="00FC257F" w:rsidRDefault="00FC257F" w:rsidP="000251B4">
      <w:pPr>
        <w:spacing w:line="267" w:lineRule="exact"/>
        <w:ind w:left="1046" w:right="509"/>
        <w:rPr>
          <w:b/>
          <w:bCs/>
          <w:u w:val="single" w:color="000000"/>
        </w:rPr>
      </w:pPr>
      <w:r>
        <w:rPr>
          <w:rFonts w:ascii="Times New Roman" w:hAnsi="Times New Roman" w:cs="Times New Roman"/>
          <w:spacing w:val="-56"/>
          <w:u w:val="single" w:color="000000"/>
        </w:rPr>
        <w:t xml:space="preserve"> </w:t>
      </w:r>
      <w:r>
        <w:rPr>
          <w:b/>
          <w:bCs/>
          <w:u w:val="single" w:color="000000"/>
        </w:rPr>
        <w:t>Per la realizzazione, l’ampliamento o l’adeguamento delle infrastrutture di rete</w:t>
      </w:r>
      <w:r>
        <w:rPr>
          <w:b/>
          <w:bCs/>
          <w:spacing w:val="-30"/>
          <w:u w:val="single" w:color="000000"/>
        </w:rPr>
        <w:t xml:space="preserve"> </w:t>
      </w:r>
      <w:r>
        <w:rPr>
          <w:b/>
          <w:bCs/>
          <w:u w:val="single" w:color="000000"/>
        </w:rPr>
        <w:t>LAN/WLAN</w:t>
      </w:r>
    </w:p>
    <w:p w:rsidR="00FC257F" w:rsidRDefault="00FC257F" w:rsidP="000251B4">
      <w:pPr>
        <w:spacing w:line="267" w:lineRule="exact"/>
        <w:ind w:right="509"/>
        <w:rPr>
          <w:sz w:val="24"/>
          <w:szCs w:val="24"/>
        </w:rPr>
      </w:pPr>
      <w:r>
        <w:rPr>
          <w:sz w:val="24"/>
          <w:szCs w:val="24"/>
        </w:rPr>
        <w:t xml:space="preserve">Il/La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sottoscritt_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  <w:t>______________________</w:t>
      </w:r>
      <w:r w:rsidRPr="000251B4">
        <w:rPr>
          <w:sz w:val="24"/>
          <w:szCs w:val="24"/>
        </w:rPr>
        <w:t xml:space="preserve">  </w:t>
      </w:r>
      <w:r>
        <w:rPr>
          <w:sz w:val="24"/>
          <w:szCs w:val="24"/>
        </w:rPr>
        <w:t>nat</w:t>
      </w:r>
      <w:r>
        <w:rPr>
          <w:sz w:val="24"/>
          <w:szCs w:val="24"/>
          <w:u w:val="single" w:color="000000"/>
        </w:rPr>
        <w:t xml:space="preserve">    </w:t>
      </w:r>
      <w:r>
        <w:rPr>
          <w:sz w:val="24"/>
          <w:szCs w:val="24"/>
        </w:rPr>
        <w:t xml:space="preserve"> a</w:t>
      </w:r>
      <w:r>
        <w:rPr>
          <w:sz w:val="24"/>
          <w:szCs w:val="24"/>
          <w:u w:val="single" w:color="000000"/>
        </w:rPr>
        <w:tab/>
        <w:t>___________________________</w:t>
      </w:r>
      <w:r>
        <w:rPr>
          <w:sz w:val="24"/>
          <w:szCs w:val="24"/>
        </w:rPr>
        <w:t xml:space="preserve"> </w:t>
      </w:r>
    </w:p>
    <w:p w:rsidR="00FC257F" w:rsidRDefault="00FC257F" w:rsidP="000251B4">
      <w:pPr>
        <w:spacing w:line="267" w:lineRule="exact"/>
        <w:ind w:right="509"/>
        <w:rPr>
          <w:sz w:val="24"/>
          <w:szCs w:val="24"/>
          <w:u w:val="single" w:color="000000"/>
        </w:rPr>
      </w:pPr>
      <w:r>
        <w:rPr>
          <w:sz w:val="24"/>
          <w:szCs w:val="24"/>
        </w:rPr>
        <w:t>il___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>/___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>/______</w:t>
      </w:r>
      <w:r>
        <w:rPr>
          <w:sz w:val="24"/>
          <w:szCs w:val="24"/>
          <w:u w:val="single" w:color="000000"/>
        </w:rPr>
        <w:t xml:space="preserve"> </w:t>
      </w:r>
      <w:r>
        <w:rPr>
          <w:b/>
          <w:bCs/>
        </w:rPr>
        <w:t xml:space="preserve"> 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residente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  <w:t>_____________________________________________</w:t>
      </w:r>
    </w:p>
    <w:p w:rsidR="00FC257F" w:rsidRDefault="00FC257F" w:rsidP="000251B4">
      <w:pPr>
        <w:spacing w:line="267" w:lineRule="exact"/>
        <w:ind w:right="509"/>
        <w:rPr>
          <w:spacing w:val="1"/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r>
        <w:rPr>
          <w:sz w:val="24"/>
          <w:szCs w:val="24"/>
          <w:u w:val="single" w:color="000000"/>
        </w:rPr>
        <w:t xml:space="preserve"> _____________________</w:t>
      </w:r>
      <w:r>
        <w:rPr>
          <w:w w:val="1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N°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cap.___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Prov.</w:t>
      </w:r>
      <w:r>
        <w:rPr>
          <w:sz w:val="24"/>
          <w:szCs w:val="24"/>
          <w:u w:val="single" w:color="000000"/>
        </w:rPr>
        <w:t xml:space="preserve">___      </w:t>
      </w:r>
      <w:r>
        <w:rPr>
          <w:sz w:val="24"/>
          <w:szCs w:val="24"/>
        </w:rPr>
        <w:t xml:space="preserve"> status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professionale</w:t>
      </w:r>
      <w:r>
        <w:rPr>
          <w:spacing w:val="1"/>
          <w:sz w:val="24"/>
          <w:szCs w:val="24"/>
        </w:rPr>
        <w:t xml:space="preserve"> </w:t>
      </w:r>
    </w:p>
    <w:p w:rsidR="00FC257F" w:rsidRDefault="00FC257F" w:rsidP="000251B4">
      <w:pPr>
        <w:spacing w:line="267" w:lineRule="exact"/>
        <w:ind w:right="509"/>
        <w:rPr>
          <w:sz w:val="24"/>
          <w:szCs w:val="24"/>
          <w:u w:val="single" w:color="000000"/>
        </w:rPr>
      </w:pPr>
      <w:r>
        <w:rPr>
          <w:spacing w:val="1"/>
          <w:sz w:val="24"/>
          <w:szCs w:val="24"/>
        </w:rPr>
        <w:t>_________________________________</w:t>
      </w:r>
      <w:r>
        <w:rPr>
          <w:sz w:val="24"/>
          <w:szCs w:val="24"/>
          <w:u w:val="single" w:color="000000"/>
        </w:rPr>
        <w:t xml:space="preserve"> </w:t>
      </w:r>
      <w:r>
        <w:rPr>
          <w:w w:val="93"/>
          <w:sz w:val="24"/>
          <w:szCs w:val="24"/>
          <w:u w:val="single" w:color="000000"/>
        </w:rPr>
        <w:t xml:space="preserve">  </w:t>
      </w:r>
      <w:r>
        <w:rPr>
          <w:sz w:val="24"/>
          <w:szCs w:val="24"/>
        </w:rPr>
        <w:t xml:space="preserve"> Codice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Fiscale </w:t>
      </w:r>
      <w:r>
        <w:rPr>
          <w:sz w:val="24"/>
          <w:szCs w:val="24"/>
          <w:u w:val="single" w:color="000000"/>
        </w:rPr>
        <w:t xml:space="preserve"> ___________________________</w:t>
      </w:r>
    </w:p>
    <w:p w:rsidR="00FC257F" w:rsidRDefault="00FC257F" w:rsidP="000251B4">
      <w:pPr>
        <w:spacing w:line="267" w:lineRule="exact"/>
        <w:ind w:right="509"/>
        <w:rPr>
          <w:sz w:val="24"/>
          <w:szCs w:val="24"/>
          <w:u w:val="single" w:color="000000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Fax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>e-mail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  <w:t>__________</w:t>
      </w:r>
    </w:p>
    <w:p w:rsidR="00FC257F" w:rsidRPr="000251B4" w:rsidRDefault="00FC257F" w:rsidP="008A699D">
      <w:pPr>
        <w:spacing w:line="267" w:lineRule="exact"/>
        <w:ind w:right="509"/>
        <w:jc w:val="center"/>
        <w:rPr>
          <w:b/>
          <w:bCs/>
          <w:u w:val="single" w:color="000000"/>
        </w:rPr>
      </w:pPr>
      <w:r>
        <w:rPr>
          <w:i/>
          <w:iCs/>
          <w:sz w:val="24"/>
          <w:szCs w:val="24"/>
        </w:rPr>
        <w:t>CHIEDE</w:t>
      </w:r>
    </w:p>
    <w:p w:rsidR="00FC257F" w:rsidRDefault="00FC257F" w:rsidP="00C17BD2">
      <w:pPr>
        <w:spacing w:line="259" w:lineRule="auto"/>
        <w:ind w:left="112" w:right="819"/>
        <w:rPr>
          <w:sz w:val="24"/>
          <w:szCs w:val="24"/>
        </w:rPr>
      </w:pPr>
      <w:r>
        <w:rPr>
          <w:sz w:val="24"/>
          <w:szCs w:val="24"/>
        </w:rPr>
        <w:t>Di partecipare al bando, di cui all’oggetto, per l’attribuzione dell’incarico di :</w:t>
      </w:r>
    </w:p>
    <w:p w:rsidR="00FC257F" w:rsidRPr="00F40D58" w:rsidRDefault="00FC257F" w:rsidP="00C17BD2">
      <w:pPr>
        <w:spacing w:line="259" w:lineRule="auto"/>
        <w:ind w:left="112" w:right="819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sz w:val="24"/>
          <w:szCs w:val="24"/>
        </w:rPr>
        <w:t xml:space="preserve">  </w:t>
      </w:r>
      <w:r w:rsidRPr="00F40D58">
        <w:rPr>
          <w:b/>
          <w:bCs/>
          <w:sz w:val="24"/>
          <w:szCs w:val="24"/>
        </w:rPr>
        <w:t xml:space="preserve">progettista </w:t>
      </w:r>
      <w:r>
        <w:rPr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>□</w:t>
      </w:r>
      <w:r>
        <w:rPr>
          <w:sz w:val="24"/>
          <w:szCs w:val="24"/>
        </w:rPr>
        <w:t xml:space="preserve">  </w:t>
      </w:r>
      <w:r w:rsidRPr="00F40D58">
        <w:rPr>
          <w:b/>
          <w:bCs/>
          <w:sz w:val="24"/>
          <w:szCs w:val="24"/>
        </w:rPr>
        <w:t xml:space="preserve">collaudatore </w:t>
      </w:r>
    </w:p>
    <w:p w:rsidR="00FC257F" w:rsidRDefault="00FC257F" w:rsidP="00C17BD2">
      <w:pPr>
        <w:spacing w:line="259" w:lineRule="auto"/>
        <w:ind w:left="112" w:right="819"/>
        <w:rPr>
          <w:sz w:val="24"/>
          <w:szCs w:val="24"/>
        </w:rPr>
      </w:pPr>
      <w:r>
        <w:rPr>
          <w:sz w:val="24"/>
          <w:szCs w:val="24"/>
        </w:rPr>
        <w:t xml:space="preserve">per il progetto PON FESR </w:t>
      </w:r>
      <w:r w:rsidRPr="000251B4">
        <w:rPr>
          <w:color w:val="000000"/>
        </w:rPr>
        <w:t>“A</w:t>
      </w:r>
      <w:r>
        <w:rPr>
          <w:color w:val="000000"/>
        </w:rPr>
        <w:t xml:space="preserve">ZIONE </w:t>
      </w:r>
      <w:r w:rsidRPr="000251B4">
        <w:rPr>
          <w:color w:val="000000"/>
        </w:rPr>
        <w:t xml:space="preserve"> 10.8.1.A 2” per </w:t>
      </w:r>
      <w:r>
        <w:rPr>
          <w:color w:val="000000"/>
        </w:rPr>
        <w:t xml:space="preserve">la realizzazione, l’ampliamento o </w:t>
      </w:r>
      <w:r w:rsidRPr="000251B4">
        <w:rPr>
          <w:color w:val="000000"/>
        </w:rPr>
        <w:t>l’adeguamento delle infrastrutture di rete</w:t>
      </w:r>
      <w:r w:rsidRPr="0030558B">
        <w:rPr>
          <w:rFonts w:ascii="Garamond" w:hAnsi="Garamond" w:cs="Garamond"/>
          <w:color w:val="000000"/>
        </w:rPr>
        <w:t xml:space="preserve"> </w:t>
      </w:r>
      <w:r w:rsidRPr="000251B4">
        <w:rPr>
          <w:color w:val="000000"/>
        </w:rPr>
        <w:t>LAN/WLAN.</w:t>
      </w:r>
    </w:p>
    <w:p w:rsidR="00FC257F" w:rsidRDefault="00FC257F" w:rsidP="00C17BD2">
      <w:pPr>
        <w:spacing w:before="161"/>
        <w:ind w:left="112" w:right="509"/>
        <w:rPr>
          <w:sz w:val="24"/>
          <w:szCs w:val="24"/>
        </w:rPr>
      </w:pPr>
      <w:r>
        <w:rPr>
          <w:sz w:val="24"/>
          <w:szCs w:val="24"/>
        </w:rPr>
        <w:t>A tal fine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allega</w:t>
      </w:r>
    </w:p>
    <w:p w:rsidR="00FC257F" w:rsidRDefault="00FC257F" w:rsidP="00C17BD2">
      <w:pPr>
        <w:pStyle w:val="ListParagraph"/>
        <w:widowControl w:val="0"/>
        <w:numPr>
          <w:ilvl w:val="0"/>
          <w:numId w:val="1"/>
        </w:numPr>
        <w:tabs>
          <w:tab w:val="left" w:pos="834"/>
        </w:tabs>
        <w:spacing w:before="184" w:after="0" w:line="240" w:lineRule="auto"/>
        <w:rPr>
          <w:sz w:val="24"/>
          <w:szCs w:val="24"/>
        </w:rPr>
      </w:pPr>
      <w:r>
        <w:rPr>
          <w:sz w:val="24"/>
          <w:szCs w:val="24"/>
        </w:rPr>
        <w:t>Curriculum vitae in formato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europeo;</w:t>
      </w:r>
    </w:p>
    <w:p w:rsidR="00FC257F" w:rsidRDefault="00FC257F" w:rsidP="00C17BD2">
      <w:pPr>
        <w:pStyle w:val="ListParagraph"/>
        <w:widowControl w:val="0"/>
        <w:numPr>
          <w:ilvl w:val="0"/>
          <w:numId w:val="1"/>
        </w:numPr>
        <w:tabs>
          <w:tab w:val="left" w:pos="834"/>
        </w:tabs>
        <w:spacing w:before="20" w:after="0" w:line="240" w:lineRule="auto"/>
        <w:rPr>
          <w:sz w:val="24"/>
          <w:szCs w:val="24"/>
        </w:rPr>
      </w:pPr>
      <w:r>
        <w:rPr>
          <w:sz w:val="24"/>
          <w:szCs w:val="24"/>
        </w:rPr>
        <w:t>Scheda riepilogativa titoli allegato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C257F" w:rsidRDefault="00FC257F" w:rsidP="00C17BD2">
      <w:pPr>
        <w:tabs>
          <w:tab w:val="left" w:pos="406"/>
          <w:tab w:val="left" w:pos="761"/>
        </w:tabs>
        <w:spacing w:before="184" w:line="256" w:lineRule="auto"/>
        <w:ind w:left="112" w:right="84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sz w:val="24"/>
          <w:szCs w:val="24"/>
        </w:rPr>
        <w:t>sottoscritt_ si impegna a svolgere l’ incarico senza riserve e secondo le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indicazioni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del Gruppo Operativo di progetto dell’ Istituto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proponente.</w:t>
      </w:r>
    </w:p>
    <w:p w:rsidR="00FC257F" w:rsidRDefault="00FC257F" w:rsidP="00C17BD2">
      <w:pPr>
        <w:tabs>
          <w:tab w:val="left" w:pos="3100"/>
          <w:tab w:val="left" w:pos="4573"/>
          <w:tab w:val="left" w:pos="5618"/>
          <w:tab w:val="left" w:pos="7075"/>
        </w:tabs>
        <w:spacing w:before="164"/>
        <w:ind w:left="112" w:right="509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,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FC257F" w:rsidRDefault="00FC257F" w:rsidP="00C17BD2">
      <w:pPr>
        <w:tabs>
          <w:tab w:val="left" w:pos="9498"/>
        </w:tabs>
        <w:spacing w:before="51"/>
        <w:ind w:left="5139" w:right="509"/>
        <w:rPr>
          <w:sz w:val="24"/>
          <w:szCs w:val="24"/>
        </w:rPr>
      </w:pPr>
    </w:p>
    <w:p w:rsidR="00FC257F" w:rsidRDefault="00FC257F" w:rsidP="00C17BD2">
      <w:pPr>
        <w:tabs>
          <w:tab w:val="left" w:pos="9498"/>
        </w:tabs>
        <w:spacing w:before="51"/>
        <w:ind w:left="5139" w:right="509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FC257F" w:rsidRDefault="00FC257F" w:rsidP="00C17BD2">
      <w:pPr>
        <w:tabs>
          <w:tab w:val="left" w:pos="696"/>
        </w:tabs>
        <w:spacing w:before="182" w:line="259" w:lineRule="auto"/>
        <w:ind w:left="112" w:right="588"/>
        <w:rPr>
          <w:sz w:val="24"/>
          <w:szCs w:val="24"/>
          <w:u w:val="single" w:color="000000"/>
        </w:rPr>
      </w:pPr>
    </w:p>
    <w:p w:rsidR="00FC257F" w:rsidRDefault="00FC257F" w:rsidP="00C17BD2">
      <w:pPr>
        <w:tabs>
          <w:tab w:val="left" w:pos="696"/>
        </w:tabs>
        <w:spacing w:before="182" w:line="259" w:lineRule="auto"/>
        <w:ind w:left="112" w:right="588"/>
        <w:rPr>
          <w:sz w:val="24"/>
          <w:szCs w:val="24"/>
          <w:u w:val="single" w:color="000000"/>
        </w:rPr>
      </w:pPr>
      <w:r w:rsidRPr="008055BA">
        <w:rPr>
          <w:noProof/>
          <w:sz w:val="24"/>
          <w:szCs w:val="24"/>
          <w:u w:val="single" w:color="000000"/>
          <w:lang w:eastAsia="it-IT"/>
        </w:rPr>
        <w:pict>
          <v:shape id="_x0000_i1026" type="#_x0000_t75" alt="pon_2014-2020" style="width:468pt;height:80.25pt;visibility:visible">
            <v:imagedata r:id="rId7" o:title=""/>
          </v:shape>
        </w:pict>
      </w:r>
    </w:p>
    <w:p w:rsidR="00FC257F" w:rsidRPr="008A699D" w:rsidRDefault="00FC257F" w:rsidP="00C17BD2">
      <w:pPr>
        <w:tabs>
          <w:tab w:val="left" w:pos="696"/>
        </w:tabs>
        <w:spacing w:before="182" w:line="259" w:lineRule="auto"/>
        <w:ind w:left="112" w:right="58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Pag. 2</w:t>
      </w:r>
    </w:p>
    <w:p w:rsidR="00FC257F" w:rsidRDefault="00FC257F" w:rsidP="00C17BD2">
      <w:pPr>
        <w:tabs>
          <w:tab w:val="left" w:pos="696"/>
        </w:tabs>
        <w:spacing w:before="182" w:line="259" w:lineRule="auto"/>
        <w:ind w:left="112" w:right="588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</w:t>
      </w:r>
      <w:r>
        <w:rPr>
          <w:spacing w:val="2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>sottoscritt_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autorizza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codesto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Istituto,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soli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fini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istituzionali,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trattamento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dati personali, ai sensi e per gli effetti del D.L.vo n° 196/2003 e successive modifiche e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integrazioni.</w:t>
      </w:r>
    </w:p>
    <w:p w:rsidR="00FC257F" w:rsidRDefault="00FC257F" w:rsidP="00C17BD2">
      <w:pPr>
        <w:tabs>
          <w:tab w:val="left" w:pos="3220"/>
          <w:tab w:val="left" w:pos="4213"/>
          <w:tab w:val="left" w:pos="5141"/>
          <w:tab w:val="left" w:pos="6718"/>
        </w:tabs>
        <w:spacing w:before="158"/>
        <w:ind w:left="112" w:right="509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,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FC257F" w:rsidRDefault="00FC257F" w:rsidP="00C17BD2">
      <w:pPr>
        <w:rPr>
          <w:sz w:val="20"/>
          <w:szCs w:val="20"/>
        </w:rPr>
      </w:pPr>
    </w:p>
    <w:p w:rsidR="00FC257F" w:rsidRDefault="00FC257F" w:rsidP="00C17BD2">
      <w:pPr>
        <w:spacing w:before="10"/>
        <w:rPr>
          <w:sz w:val="29"/>
          <w:szCs w:val="29"/>
        </w:rPr>
      </w:pPr>
    </w:p>
    <w:p w:rsidR="00FC257F" w:rsidRDefault="00FC257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Firma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  <w:t>__________________________</w:t>
      </w:r>
    </w:p>
    <w:sectPr w:rsidR="00FC257F" w:rsidSect="00025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7F" w:rsidRDefault="00FC257F" w:rsidP="00C17BD2">
      <w:pPr>
        <w:spacing w:after="0" w:line="240" w:lineRule="auto"/>
      </w:pPr>
      <w:r>
        <w:separator/>
      </w:r>
    </w:p>
  </w:endnote>
  <w:endnote w:type="continuationSeparator" w:id="0">
    <w:p w:rsidR="00FC257F" w:rsidRDefault="00FC257F" w:rsidP="00C1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7F" w:rsidRDefault="00FC257F" w:rsidP="00C17BD2">
      <w:pPr>
        <w:spacing w:after="0" w:line="240" w:lineRule="auto"/>
      </w:pPr>
      <w:r>
        <w:separator/>
      </w:r>
    </w:p>
  </w:footnote>
  <w:footnote w:type="continuationSeparator" w:id="0">
    <w:p w:rsidR="00FC257F" w:rsidRDefault="00FC257F" w:rsidP="00C1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80A"/>
    <w:multiLevelType w:val="hybridMultilevel"/>
    <w:tmpl w:val="017EB4CA"/>
    <w:lvl w:ilvl="0" w:tplc="200602BA">
      <w:start w:val="1"/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12D848EA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B642B79E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D4C89D7A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C25601EE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523C3260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1558572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1BD058EC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DC5EAFE8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BD2"/>
    <w:rsid w:val="000251B4"/>
    <w:rsid w:val="001D5D45"/>
    <w:rsid w:val="001E5112"/>
    <w:rsid w:val="0030558B"/>
    <w:rsid w:val="004819EA"/>
    <w:rsid w:val="00486321"/>
    <w:rsid w:val="004D2DDE"/>
    <w:rsid w:val="0050061F"/>
    <w:rsid w:val="00592A88"/>
    <w:rsid w:val="005E2D52"/>
    <w:rsid w:val="00782D53"/>
    <w:rsid w:val="007845D7"/>
    <w:rsid w:val="007F32D4"/>
    <w:rsid w:val="008055BA"/>
    <w:rsid w:val="008A699D"/>
    <w:rsid w:val="00966DE8"/>
    <w:rsid w:val="009A6D50"/>
    <w:rsid w:val="00C17BD2"/>
    <w:rsid w:val="00C51D3B"/>
    <w:rsid w:val="00E41687"/>
    <w:rsid w:val="00ED58CA"/>
    <w:rsid w:val="00EE4A4F"/>
    <w:rsid w:val="00F40D58"/>
    <w:rsid w:val="00F7484B"/>
    <w:rsid w:val="00FC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7BD2"/>
  </w:style>
  <w:style w:type="paragraph" w:styleId="Footer">
    <w:name w:val="footer"/>
    <w:basedOn w:val="Normal"/>
    <w:link w:val="FooterChar"/>
    <w:uiPriority w:val="99"/>
    <w:rsid w:val="00C17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BD2"/>
  </w:style>
  <w:style w:type="paragraph" w:styleId="ListParagraph">
    <w:name w:val="List Paragraph"/>
    <w:basedOn w:val="Normal"/>
    <w:uiPriority w:val="99"/>
    <w:qFormat/>
    <w:rsid w:val="00C17B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2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237</Words>
  <Characters>1356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UFFICIOTECNICO</dc:creator>
  <cp:keywords/>
  <dc:description/>
  <cp:lastModifiedBy>rr</cp:lastModifiedBy>
  <cp:revision>4</cp:revision>
  <dcterms:created xsi:type="dcterms:W3CDTF">2016-01-21T14:07:00Z</dcterms:created>
  <dcterms:modified xsi:type="dcterms:W3CDTF">2016-03-07T18:49:00Z</dcterms:modified>
</cp:coreProperties>
</file>